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5F92" w14:textId="046E4D5E" w:rsidR="00A9385B" w:rsidRPr="00CA64D8" w:rsidRDefault="00CA64D8" w:rsidP="00CA64D8">
      <w:pPr>
        <w:spacing w:line="276" w:lineRule="auto"/>
        <w:jc w:val="both"/>
        <w:rPr>
          <w:rFonts w:ascii="Tahoma" w:hAnsi="Tahoma" w:cs="Tahoma"/>
          <w:b/>
          <w:sz w:val="32"/>
          <w:szCs w:val="32"/>
          <w:lang w:val="eu-ES"/>
        </w:rPr>
      </w:pPr>
      <w:r>
        <w:rPr>
          <w:rFonts w:ascii="Tahoma" w:hAnsi="Tahoma" w:cs="Tahoma"/>
          <w:b/>
          <w:sz w:val="32"/>
          <w:szCs w:val="32"/>
          <w:lang w:val="eu-ES"/>
        </w:rPr>
        <w:t>Intervención de la Secretaria General del PSE-EE, Idoia Mendia, en la rueda de prensa posterior a la Ejecutiva</w:t>
      </w:r>
    </w:p>
    <w:p w14:paraId="4640AF7B" w14:textId="77777777" w:rsidR="00A9385B" w:rsidRDefault="00A9385B" w:rsidP="00A9385B">
      <w:pPr>
        <w:jc w:val="both"/>
        <w:rPr>
          <w:rFonts w:ascii="Tahoma" w:hAnsi="Tahoma" w:cs="Tahoma"/>
          <w:lang w:val="eu-ES"/>
        </w:rPr>
      </w:pPr>
    </w:p>
    <w:p w14:paraId="7F33A1BE" w14:textId="77777777" w:rsidR="00CA64D8" w:rsidRDefault="00CA64D8" w:rsidP="00A9385B">
      <w:pPr>
        <w:jc w:val="both"/>
        <w:rPr>
          <w:rFonts w:ascii="Tahoma" w:hAnsi="Tahoma" w:cs="Tahoma"/>
          <w:lang w:val="eu-ES"/>
        </w:rPr>
      </w:pPr>
    </w:p>
    <w:p w14:paraId="169ABF08" w14:textId="499F4C01" w:rsidR="00CA64D8" w:rsidRPr="00CA64D8" w:rsidRDefault="00CA64D8" w:rsidP="00CA64D8">
      <w:pPr>
        <w:jc w:val="right"/>
        <w:rPr>
          <w:rFonts w:ascii="Tahoma" w:hAnsi="Tahoma" w:cs="Tahoma"/>
          <w:b/>
          <w:lang w:val="eu-ES"/>
        </w:rPr>
      </w:pPr>
      <w:r w:rsidRPr="00CA64D8">
        <w:rPr>
          <w:rFonts w:ascii="Tahoma" w:hAnsi="Tahoma" w:cs="Tahoma"/>
          <w:b/>
          <w:lang w:val="eu-ES"/>
        </w:rPr>
        <w:t>Martes, 27 de septiembre de 2016</w:t>
      </w:r>
    </w:p>
    <w:p w14:paraId="3A98EEEE" w14:textId="77777777" w:rsidR="00A9385B" w:rsidRDefault="00A9385B" w:rsidP="00A9385B">
      <w:pPr>
        <w:jc w:val="both"/>
        <w:rPr>
          <w:rFonts w:ascii="Tahoma" w:hAnsi="Tahoma" w:cs="Tahoma"/>
          <w:lang w:val="eu-ES"/>
        </w:rPr>
      </w:pPr>
    </w:p>
    <w:p w14:paraId="7AD0FEFD" w14:textId="77777777" w:rsidR="00CA64D8" w:rsidRPr="00CA64D8" w:rsidRDefault="00CA64D8" w:rsidP="00A9385B">
      <w:pPr>
        <w:jc w:val="both"/>
        <w:rPr>
          <w:rFonts w:ascii="Tahoma" w:hAnsi="Tahoma" w:cs="Tahoma"/>
          <w:lang w:val="eu-ES"/>
        </w:rPr>
      </w:pPr>
    </w:p>
    <w:p w14:paraId="2E9D1A3A" w14:textId="77777777" w:rsidR="00722EEA" w:rsidRPr="00CA64D8" w:rsidRDefault="00722EEA" w:rsidP="00722EEA">
      <w:pPr>
        <w:jc w:val="both"/>
        <w:rPr>
          <w:rFonts w:ascii="Tahoma" w:hAnsi="Tahoma"/>
        </w:rPr>
      </w:pPr>
      <w:proofErr w:type="spellStart"/>
      <w:r w:rsidRPr="00CA64D8">
        <w:rPr>
          <w:rFonts w:ascii="Tahoma" w:hAnsi="Tahoma"/>
        </w:rPr>
        <w:t>Egunon</w:t>
      </w:r>
      <w:proofErr w:type="spellEnd"/>
      <w:r w:rsidRPr="00CA64D8">
        <w:rPr>
          <w:rFonts w:ascii="Tahoma" w:hAnsi="Tahoma"/>
        </w:rPr>
        <w:t xml:space="preserve"> </w:t>
      </w:r>
      <w:proofErr w:type="spellStart"/>
      <w:r w:rsidRPr="00CA64D8">
        <w:rPr>
          <w:rFonts w:ascii="Tahoma" w:hAnsi="Tahoma"/>
        </w:rPr>
        <w:t>guztioi</w:t>
      </w:r>
      <w:proofErr w:type="spellEnd"/>
      <w:r w:rsidRPr="00CA64D8">
        <w:rPr>
          <w:rFonts w:ascii="Tahoma" w:hAnsi="Tahoma"/>
        </w:rPr>
        <w:t>.</w:t>
      </w:r>
    </w:p>
    <w:p w14:paraId="5C03E3CF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1C4753A5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Muchas gracias por asistir a esta convocatoria.</w:t>
      </w:r>
    </w:p>
    <w:p w14:paraId="7760937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4F054039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Les hemos llamado tras la reunión de la Ejecutiva celebrada esta misma mañana para analizar el resultado de las elecciones autonómicas y el panorama abierto a partir del domingo en la política vasca.</w:t>
      </w:r>
    </w:p>
    <w:p w14:paraId="177DB362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4C5786ED" w14:textId="77777777" w:rsidR="00722EEA" w:rsidRPr="00CA64D8" w:rsidRDefault="00722EEA" w:rsidP="00722EEA">
      <w:pPr>
        <w:jc w:val="both"/>
        <w:rPr>
          <w:rFonts w:ascii="Tahoma" w:hAnsi="Tahoma"/>
        </w:rPr>
      </w:pPr>
      <w:bookmarkStart w:id="0" w:name="_GoBack"/>
      <w:r w:rsidRPr="00CA64D8">
        <w:rPr>
          <w:rFonts w:ascii="Tahoma" w:hAnsi="Tahoma"/>
        </w:rPr>
        <w:t>126.139 ciudadanos y ciudadanas de Euskadi confiaron en nosotros el pasado domingo. Y quiero hoy reiterar mi agradecimiento y mi compromiso con tantas personas que quieren que la próxima legislatura nos centremos en la agenda social, en la agenda real de los vascos.</w:t>
      </w:r>
    </w:p>
    <w:bookmarkEnd w:id="0"/>
    <w:p w14:paraId="54E00125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3098DA7C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Pero como ya dije en la misma noche electoral, para los Socialistas son éstos unos malos resultados.</w:t>
      </w:r>
    </w:p>
    <w:p w14:paraId="73028C0E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43C3DA17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 xml:space="preserve">Es evidente (y así lo hemos constatado en la Ejecutiva) que la fragmentación política por la entrada de nueva fuerza como </w:t>
      </w:r>
      <w:proofErr w:type="spellStart"/>
      <w:r w:rsidRPr="00CA64D8">
        <w:rPr>
          <w:rFonts w:ascii="Tahoma" w:hAnsi="Tahoma"/>
          <w:b/>
        </w:rPr>
        <w:t>Elkarrekin</w:t>
      </w:r>
      <w:proofErr w:type="spellEnd"/>
      <w:r w:rsidRPr="00CA64D8">
        <w:rPr>
          <w:rFonts w:ascii="Tahoma" w:hAnsi="Tahoma"/>
          <w:b/>
        </w:rPr>
        <w:t xml:space="preserve"> Podemos</w:t>
      </w:r>
      <w:r w:rsidRPr="00CA64D8">
        <w:rPr>
          <w:rFonts w:ascii="Tahoma" w:hAnsi="Tahoma"/>
        </w:rPr>
        <w:t xml:space="preserve"> (aunque más débil de la que pregonaban sus dirigentes y marcaban algunas encuestas) nos ha afectado de forma especial a los Socialistas.</w:t>
      </w:r>
    </w:p>
    <w:p w14:paraId="4B927880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4D259FAA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 xml:space="preserve">Hemos perdido más de </w:t>
      </w:r>
      <w:r w:rsidRPr="00CA64D8">
        <w:rPr>
          <w:rFonts w:ascii="Tahoma" w:hAnsi="Tahoma"/>
          <w:b/>
        </w:rPr>
        <w:t>21.000 votos respecto a las forales</w:t>
      </w:r>
      <w:r w:rsidRPr="00CA64D8">
        <w:rPr>
          <w:rFonts w:ascii="Tahoma" w:hAnsi="Tahoma"/>
        </w:rPr>
        <w:t xml:space="preserve"> del año pasado (comparativa que creemos más fiable que la de las autonómicas de 2012, porque entonces Podemos no existía todavía)</w:t>
      </w:r>
    </w:p>
    <w:p w14:paraId="376B1C7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232EF32B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 xml:space="preserve">Pero también </w:t>
      </w:r>
      <w:r w:rsidRPr="00CA64D8">
        <w:rPr>
          <w:rFonts w:ascii="Tahoma" w:hAnsi="Tahoma"/>
          <w:b/>
        </w:rPr>
        <w:t>la participación ha bajado en 29.717 personas</w:t>
      </w:r>
      <w:r w:rsidRPr="00CA64D8">
        <w:rPr>
          <w:rFonts w:ascii="Tahoma" w:hAnsi="Tahoma"/>
        </w:rPr>
        <w:t>, lo que entendemos ha sido otro factor fundamental de nuestro descenso.</w:t>
      </w:r>
    </w:p>
    <w:p w14:paraId="5B338379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6247A467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 xml:space="preserve">Una bajada de votos y un incremento de la abstención que, a juicio de esta Ejecutiva, no se pueden desligar de la </w:t>
      </w:r>
      <w:r w:rsidRPr="00CA64D8">
        <w:rPr>
          <w:rFonts w:ascii="Tahoma" w:hAnsi="Tahoma"/>
          <w:b/>
        </w:rPr>
        <w:t xml:space="preserve">falta de gobernabilidad en España </w:t>
      </w:r>
      <w:r w:rsidRPr="00CA64D8">
        <w:rPr>
          <w:rFonts w:ascii="Tahoma" w:hAnsi="Tahoma"/>
        </w:rPr>
        <w:t>y la incertidumbre en torno a la posibilidad de unas terceras elecciones. Un ruido mediático y político que nos ha condicionado toda la campaña y nos ha dificultado a la hora trasladar nuestro mensaje.</w:t>
      </w:r>
    </w:p>
    <w:p w14:paraId="717AEF63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143E9F5B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lastRenderedPageBreak/>
        <w:t>En todo caso, no pretendo quitarnos responsabilidades. Tenemos que reconocer que los Socialistas no hemos sido capaces de movilizar del todo a nuestro electorado.</w:t>
      </w:r>
    </w:p>
    <w:p w14:paraId="4174193C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1DF8EEF6" w14:textId="77777777" w:rsidR="00722EEA" w:rsidRPr="00CA64D8" w:rsidRDefault="00722EEA" w:rsidP="00722EEA">
      <w:pPr>
        <w:jc w:val="both"/>
        <w:rPr>
          <w:rFonts w:ascii="Tahoma" w:hAnsi="Tahoma"/>
          <w:color w:val="FF0000"/>
        </w:rPr>
      </w:pPr>
      <w:r w:rsidRPr="00CA64D8">
        <w:rPr>
          <w:rFonts w:ascii="Tahoma" w:hAnsi="Tahoma"/>
        </w:rPr>
        <w:t>Y esto es algo que, evidentemente, nos preocupa, que nos hace reflexionar.</w:t>
      </w:r>
    </w:p>
    <w:p w14:paraId="71F416E0" w14:textId="77777777" w:rsidR="00722EEA" w:rsidRPr="00CA64D8" w:rsidRDefault="00722EEA" w:rsidP="00722EEA">
      <w:pPr>
        <w:jc w:val="both"/>
        <w:rPr>
          <w:rFonts w:ascii="Tahoma" w:hAnsi="Tahoma"/>
          <w:color w:val="FF0000"/>
        </w:rPr>
      </w:pPr>
    </w:p>
    <w:p w14:paraId="3C1E8277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 xml:space="preserve">Por eso la Ejecutiva ha convocado al Comité Nacional para el miércoles de la semana próxima, el </w:t>
      </w:r>
      <w:r w:rsidRPr="00CA64D8">
        <w:rPr>
          <w:rFonts w:ascii="Tahoma" w:hAnsi="Tahoma"/>
          <w:b/>
        </w:rPr>
        <w:t>5 de octubre</w:t>
      </w:r>
      <w:r w:rsidRPr="00CA64D8">
        <w:rPr>
          <w:rFonts w:ascii="Tahoma" w:hAnsi="Tahoma"/>
        </w:rPr>
        <w:t>, para contrastar las diferentes posibilidades que se abren en la política vasca y tomar medidas que nos permitan ir revirtiendo la actual situación.</w:t>
      </w:r>
    </w:p>
    <w:p w14:paraId="797FE91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3B1D2936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Emaitza txarrak lortu ditugu. Ezin dugu ukatu.</w:t>
      </w:r>
    </w:p>
    <w:p w14:paraId="68C2D628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159E98B2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Podemosen agerpenak eta abstentzioaren igoerak, boto jaitsiera nabarmena suposatu du guretzat.</w:t>
      </w:r>
    </w:p>
    <w:p w14:paraId="0054A82E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4AC49313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Eta hau ezin da Espainatik datorren zarata guzti horretatik bereizi.</w:t>
      </w:r>
    </w:p>
    <w:p w14:paraId="724B19BD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46276E15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Gobernu falta eta gure Alderdian beran dauden eztabaida sakonak, hemen Euskadin gure mezua jendeari helarazteko oztopo izan dira.</w:t>
      </w:r>
    </w:p>
    <w:p w14:paraId="71B6F05F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12305710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 xml:space="preserve">Eta orain zer? </w:t>
      </w:r>
    </w:p>
    <w:p w14:paraId="6388BFAD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102E38E6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Beno, hiritarrek Euskadiko laugarren indar bezala kokatu gaituzte eta hemendik defendituko ditugu bere interes eta beharrak.</w:t>
      </w:r>
    </w:p>
    <w:p w14:paraId="58499C5B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1B002FDE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Alderdi Jeltzaleari dagokio orain gehiengo baten bila akordioak bilatzea.</w:t>
      </w:r>
    </w:p>
    <w:p w14:paraId="71392532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3854EF4B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Berari dagokio gobernatzeko dituen zaletasun eta lehentasunak ezartzea.</w:t>
      </w:r>
    </w:p>
    <w:p w14:paraId="2D6CDB1A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441E3987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Guk, gure partetik, argiak izan gara. Bederatzi legebiltzakide ditugu. Eta buru-belarri lan egingo dugu Euskadin zerbitzu publikoak defendatzeko, ekonomia sustatzeko eta desberdintasunei aurre egiteko</w:t>
      </w:r>
    </w:p>
    <w:p w14:paraId="5691DC03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</w:p>
    <w:p w14:paraId="34B2557A" w14:textId="77777777" w:rsidR="00722EEA" w:rsidRPr="00CA64D8" w:rsidRDefault="00722EEA" w:rsidP="00722EEA">
      <w:pPr>
        <w:jc w:val="both"/>
        <w:rPr>
          <w:rFonts w:ascii="Tahoma" w:hAnsi="Tahoma"/>
          <w:lang w:val="eu-ES"/>
        </w:rPr>
      </w:pPr>
      <w:r w:rsidRPr="00CA64D8">
        <w:rPr>
          <w:rFonts w:ascii="Tahoma" w:hAnsi="Tahoma"/>
          <w:lang w:val="eu-ES"/>
        </w:rPr>
        <w:t>Horiek dira gure lehentasunak.</w:t>
      </w:r>
    </w:p>
    <w:p w14:paraId="388602DC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08288E16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 xml:space="preserve">La Ejecutiva Socialista, lo repito, no está contenta con los resultados en las autonómicas. Hemos bajado en feudos tradicionales nuestros. Sólo hemos sido conseguido ser primera fuerza en </w:t>
      </w:r>
      <w:proofErr w:type="spellStart"/>
      <w:r w:rsidRPr="00CA64D8">
        <w:rPr>
          <w:rFonts w:ascii="Tahoma" w:hAnsi="Tahoma"/>
        </w:rPr>
        <w:t>Lasarte</w:t>
      </w:r>
      <w:proofErr w:type="spellEnd"/>
      <w:r w:rsidRPr="00CA64D8">
        <w:rPr>
          <w:rFonts w:ascii="Tahoma" w:hAnsi="Tahoma"/>
        </w:rPr>
        <w:t>-Oria. Y esto es algo que el Partido Socialista de Euskadi no se puede permitir, ni por historia, ni por responsabilidad de país.</w:t>
      </w:r>
    </w:p>
    <w:p w14:paraId="16DFA58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1CDD1298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lastRenderedPageBreak/>
        <w:t>Pero no es intención de esta Ejecutiva ni mía como Secretaria General, limitarnos a lamernos las heridas ni quejarnos de que la sociedad no nos entienda.</w:t>
      </w:r>
    </w:p>
    <w:p w14:paraId="681F04B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0903F257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Como dije la misma noche electoral, tenemos hoy nueve parlamentarios socialistas que se van a dedicar en cuerpo y alma a luchar contra las desigualdades en Euskadi, a defender los servicios públicos, a trabajar por un empleo de calidad y la modernización de nuestra economía y de la Administración vasca.</w:t>
      </w:r>
    </w:p>
    <w:p w14:paraId="7774A6A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51296313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Nueve parlamentarios que van a utilizar toda su influencia e iniciativa política para garantizar una Euskadi en la que quepamos todos y en la que nadie se vea marginado por ser menos rico o menos vasco que otros.</w:t>
      </w:r>
    </w:p>
    <w:p w14:paraId="3BCAC205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6C8205CB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Y que lo haremos desde la posición en la que nos ha situado la ciudadanía vasca, pero mirando por el interés del conjunto del país y no sólo del nuestro.</w:t>
      </w:r>
    </w:p>
    <w:p w14:paraId="53251DA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51EE7E15" w14:textId="77777777" w:rsidR="00722EEA" w:rsidRPr="00CA64D8" w:rsidRDefault="00722EEA" w:rsidP="00722EEA">
      <w:pPr>
        <w:jc w:val="both"/>
        <w:rPr>
          <w:rFonts w:ascii="Tahoma" w:hAnsi="Tahoma"/>
          <w:b/>
        </w:rPr>
      </w:pPr>
      <w:r w:rsidRPr="00CA64D8">
        <w:rPr>
          <w:rFonts w:ascii="Tahoma" w:hAnsi="Tahoma"/>
          <w:b/>
        </w:rPr>
        <w:t>Es el PNV el claro ganador de estas elecciones. Y es a él a quien le corresponde asumir la responsabilidad de buscar acuerdos para garantizar la gobernabilidad del país.</w:t>
      </w:r>
    </w:p>
    <w:p w14:paraId="4567C83E" w14:textId="77777777" w:rsidR="00722EEA" w:rsidRPr="00CA64D8" w:rsidRDefault="00722EEA" w:rsidP="00722EEA">
      <w:pPr>
        <w:jc w:val="both"/>
        <w:rPr>
          <w:rFonts w:ascii="Tahoma" w:hAnsi="Tahoma"/>
          <w:b/>
        </w:rPr>
      </w:pPr>
    </w:p>
    <w:p w14:paraId="3979B97B" w14:textId="77777777" w:rsidR="00722EEA" w:rsidRPr="00CA64D8" w:rsidRDefault="00722EEA" w:rsidP="00722EEA">
      <w:pPr>
        <w:jc w:val="both"/>
        <w:rPr>
          <w:rFonts w:ascii="Tahoma" w:hAnsi="Tahoma"/>
          <w:b/>
        </w:rPr>
      </w:pPr>
      <w:r w:rsidRPr="00CA64D8">
        <w:rPr>
          <w:rFonts w:ascii="Tahoma" w:hAnsi="Tahoma"/>
          <w:b/>
        </w:rPr>
        <w:t>Es a él a quien le corresponde decir qué formula de acuerdos prefiere y sobre qué prioridades quiere establecer estas posibles alianzas.</w:t>
      </w:r>
    </w:p>
    <w:p w14:paraId="0DCD7E0D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1F696E73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Los Socialistas, desde luego, vamos a ser coherentes con lo dicho a lo largo de toda la campaña: que vamos a defender la agenda social por encima de la soberanista. Que vamos a usar toda nuestra influencia a impedir que la política vasca se adentre en proyectos que dañen la convivencia entre ciudadanos.</w:t>
      </w:r>
    </w:p>
    <w:p w14:paraId="2ABEEE52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79C990A2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Que cada voto socialista y cada parlamentario socialista serán un voto y un parlamentario para defender derechos sociales, para dar oportunidades a jóvenes y mayores, para defender la igualdad entre hombres y mujeres y para que Euskadi (su Educación y su Sanidad públicas, su sistema de protección social, su industria…) den el necesario salto al siglo XXI.</w:t>
      </w:r>
    </w:p>
    <w:p w14:paraId="44BE96AE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5EA7668D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Que cada voto socialista y cada parlamentario socialista serán un voto y un parlamentario para avanzar en la cohesión social y la igualdad, frente a los intentos de ruptura y de división que puedan surgir.</w:t>
      </w:r>
    </w:p>
    <w:p w14:paraId="57162B27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088261A5" w14:textId="77777777" w:rsidR="00722EEA" w:rsidRPr="00CA64D8" w:rsidRDefault="00722EEA" w:rsidP="00722EEA">
      <w:pPr>
        <w:jc w:val="both"/>
        <w:rPr>
          <w:rFonts w:ascii="Tahoma" w:hAnsi="Tahoma"/>
        </w:rPr>
      </w:pPr>
      <w:r w:rsidRPr="00CA64D8">
        <w:rPr>
          <w:rFonts w:ascii="Tahoma" w:hAnsi="Tahoma"/>
        </w:rPr>
        <w:t>La ciudadanía nos ha situado como cuarta fuerza en Euskadi, pero también como una fuerza central para alcanzar mayorías. Y será desde allí desde donde defenderemos los derechos sociales y atenderemos a las necesidades de la gente.</w:t>
      </w:r>
    </w:p>
    <w:p w14:paraId="0CE8AEB1" w14:textId="77777777" w:rsidR="00722EEA" w:rsidRPr="00CA64D8" w:rsidRDefault="00722EEA" w:rsidP="00722EEA">
      <w:pPr>
        <w:jc w:val="both"/>
        <w:rPr>
          <w:rFonts w:ascii="Tahoma" w:hAnsi="Tahoma"/>
        </w:rPr>
      </w:pPr>
    </w:p>
    <w:p w14:paraId="7BCE6338" w14:textId="3ED3319D" w:rsidR="00D14BA9" w:rsidRPr="00CA64D8" w:rsidRDefault="00722EEA" w:rsidP="006E5089">
      <w:pPr>
        <w:jc w:val="both"/>
        <w:rPr>
          <w:rFonts w:ascii="Tahoma" w:hAnsi="Tahoma"/>
        </w:rPr>
      </w:pPr>
      <w:proofErr w:type="spellStart"/>
      <w:r w:rsidRPr="00CA64D8">
        <w:rPr>
          <w:rFonts w:ascii="Tahoma" w:hAnsi="Tahoma"/>
        </w:rPr>
        <w:t>Eskerrik</w:t>
      </w:r>
      <w:proofErr w:type="spellEnd"/>
      <w:r w:rsidRPr="00CA64D8">
        <w:rPr>
          <w:rFonts w:ascii="Tahoma" w:hAnsi="Tahoma"/>
        </w:rPr>
        <w:t xml:space="preserve"> </w:t>
      </w:r>
      <w:proofErr w:type="spellStart"/>
      <w:r w:rsidRPr="00CA64D8">
        <w:rPr>
          <w:rFonts w:ascii="Tahoma" w:hAnsi="Tahoma"/>
        </w:rPr>
        <w:t>asko</w:t>
      </w:r>
      <w:proofErr w:type="spellEnd"/>
      <w:r w:rsidRPr="00CA64D8">
        <w:rPr>
          <w:rFonts w:ascii="Tahoma" w:hAnsi="Tahoma"/>
        </w:rPr>
        <w:t>.</w:t>
      </w:r>
    </w:p>
    <w:sectPr w:rsidR="00D14BA9" w:rsidRPr="00CA64D8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6160" w14:textId="77777777" w:rsidR="00031F19" w:rsidRDefault="00031F19" w:rsidP="0010305D">
      <w:r>
        <w:separator/>
      </w:r>
    </w:p>
  </w:endnote>
  <w:endnote w:type="continuationSeparator" w:id="0">
    <w:p w14:paraId="1E3168F4" w14:textId="77777777"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8284C" w14:textId="77777777"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EACE0" w14:textId="77777777"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8CF08" w14:textId="77777777"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362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1B2C6A" w14:textId="77777777" w:rsidR="00C21B83" w:rsidRDefault="00C21B83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256D" w14:textId="77777777"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42ABD31A" wp14:editId="54CE5F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50FB" w14:textId="77777777" w:rsidR="00031F19" w:rsidRDefault="00031F19" w:rsidP="0010305D">
      <w:r>
        <w:separator/>
      </w:r>
    </w:p>
  </w:footnote>
  <w:footnote w:type="continuationSeparator" w:id="0">
    <w:p w14:paraId="29ED36F5" w14:textId="77777777"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9FF91" w14:textId="77777777"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EEBF" w14:textId="77777777"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2D8C12EA" wp14:editId="71BE6BB4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E50D" w14:textId="77777777"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3136CA48" wp14:editId="1DFB0998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EC1"/>
    <w:multiLevelType w:val="hybridMultilevel"/>
    <w:tmpl w:val="703A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3AA8"/>
    <w:multiLevelType w:val="hybridMultilevel"/>
    <w:tmpl w:val="851E653C"/>
    <w:lvl w:ilvl="0" w:tplc="F9305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003E5"/>
    <w:multiLevelType w:val="hybridMultilevel"/>
    <w:tmpl w:val="1E1EA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8339E"/>
    <w:multiLevelType w:val="hybridMultilevel"/>
    <w:tmpl w:val="3C12EB52"/>
    <w:lvl w:ilvl="0" w:tplc="2692F74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43C6"/>
    <w:multiLevelType w:val="hybridMultilevel"/>
    <w:tmpl w:val="9EAA8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08FF"/>
    <w:rsid w:val="00031F19"/>
    <w:rsid w:val="000B2CD9"/>
    <w:rsid w:val="0010305D"/>
    <w:rsid w:val="00195EB4"/>
    <w:rsid w:val="00216FC9"/>
    <w:rsid w:val="0038449A"/>
    <w:rsid w:val="003E259D"/>
    <w:rsid w:val="004A3792"/>
    <w:rsid w:val="004C7097"/>
    <w:rsid w:val="00687D1B"/>
    <w:rsid w:val="006E5089"/>
    <w:rsid w:val="006F146B"/>
    <w:rsid w:val="00722EEA"/>
    <w:rsid w:val="007D7565"/>
    <w:rsid w:val="007F362F"/>
    <w:rsid w:val="008079FE"/>
    <w:rsid w:val="00876BD5"/>
    <w:rsid w:val="008A7552"/>
    <w:rsid w:val="008B6477"/>
    <w:rsid w:val="00A9385B"/>
    <w:rsid w:val="00B266EA"/>
    <w:rsid w:val="00BB1C7E"/>
    <w:rsid w:val="00BB5A7F"/>
    <w:rsid w:val="00BF308D"/>
    <w:rsid w:val="00C21B83"/>
    <w:rsid w:val="00CA64D8"/>
    <w:rsid w:val="00CE7859"/>
    <w:rsid w:val="00D14BA9"/>
    <w:rsid w:val="00EE56E8"/>
    <w:rsid w:val="00F05379"/>
    <w:rsid w:val="00F162C4"/>
    <w:rsid w:val="00F4367B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36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E56E8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E56E8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0</TotalTime>
  <Pages>3</Pages>
  <Words>875</Words>
  <Characters>4813</Characters>
  <Application>Microsoft Macintosh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Jorge Valiño</cp:lastModifiedBy>
  <cp:revision>2</cp:revision>
  <dcterms:created xsi:type="dcterms:W3CDTF">2016-09-27T11:13:00Z</dcterms:created>
  <dcterms:modified xsi:type="dcterms:W3CDTF">2016-09-27T11:13:00Z</dcterms:modified>
</cp:coreProperties>
</file>